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DF1743">
      <w:pPr>
        <w:ind w:firstLineChars="350" w:firstLine="984"/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DF1743">
        <w:rPr>
          <w:rFonts w:hint="eastAsia"/>
          <w:b/>
          <w:sz w:val="28"/>
        </w:rPr>
        <w:t>令和５</w:t>
      </w:r>
      <w:r w:rsidR="00DE15BD" w:rsidRPr="00DE15BD">
        <w:rPr>
          <w:rFonts w:hint="eastAsia"/>
          <w:b/>
          <w:sz w:val="28"/>
        </w:rPr>
        <w:t>年度</w:t>
      </w:r>
      <w:r w:rsidR="00DF1743">
        <w:rPr>
          <w:rFonts w:hint="eastAsia"/>
          <w:b/>
          <w:sz w:val="28"/>
        </w:rPr>
        <w:t xml:space="preserve"> </w:t>
      </w:r>
      <w:r w:rsidR="00DE15BD" w:rsidRPr="00DE15BD">
        <w:rPr>
          <w:rFonts w:hint="eastAsia"/>
          <w:b/>
          <w:sz w:val="28"/>
        </w:rPr>
        <w:t>浜松医科大学医学部附属病院</w:t>
      </w:r>
      <w:r w:rsidR="00DF1743">
        <w:rPr>
          <w:rFonts w:hint="eastAsia"/>
          <w:b/>
          <w:sz w:val="28"/>
        </w:rPr>
        <w:t xml:space="preserve"> </w:t>
      </w:r>
      <w:r w:rsidR="00DE15BD" w:rsidRPr="00DE15BD">
        <w:rPr>
          <w:rFonts w:hint="eastAsia"/>
          <w:b/>
          <w:sz w:val="28"/>
        </w:rPr>
        <w:t>臨床研修医登録願書</w:t>
      </w:r>
    </w:p>
    <w:p w:rsidR="004B0206" w:rsidRDefault="00DF1743" w:rsidP="002D3066">
      <w:pPr>
        <w:ind w:left="5040" w:right="720" w:firstLineChars="200" w:firstLine="360"/>
        <w:rPr>
          <w:sz w:val="18"/>
        </w:rPr>
      </w:pPr>
      <w:r>
        <w:rPr>
          <w:rFonts w:hint="eastAsia"/>
          <w:sz w:val="18"/>
        </w:rPr>
        <w:t>令和４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80"/>
        <w:gridCol w:w="452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671502">
        <w:trPr>
          <w:gridAfter w:val="1"/>
          <w:wAfter w:w="2220" w:type="dxa"/>
          <w:trHeight w:val="54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206CC" w:rsidRDefault="004206CC" w:rsidP="004206CC">
            <w:pPr>
              <w:snapToGrid w:val="0"/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面接希望日</w:t>
            </w:r>
          </w:p>
          <w:p w:rsidR="003C3267" w:rsidRPr="00697243" w:rsidRDefault="004206CC" w:rsidP="004206CC">
            <w:pPr>
              <w:snapToGrid w:val="0"/>
              <w:jc w:val="left"/>
              <w:rPr>
                <w:kern w:val="0"/>
                <w:sz w:val="14"/>
                <w:szCs w:val="14"/>
              </w:rPr>
            </w:pPr>
            <w:r w:rsidRPr="00697243">
              <w:rPr>
                <w:rFonts w:hint="eastAsia"/>
                <w:kern w:val="0"/>
                <w:sz w:val="14"/>
                <w:szCs w:val="14"/>
              </w:rPr>
              <w:t>（</w:t>
            </w:r>
            <w:r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※プログラムA/B/C</w:t>
            </w:r>
            <w:r w:rsidR="00DB36D1"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希望の方のみ記載</w:t>
            </w:r>
            <w:r w:rsidR="00DB36D1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514E3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F1743">
              <w:rPr>
                <w:rFonts w:hint="eastAsia"/>
              </w:rPr>
              <w:t>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62673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F1743">
              <w:rPr>
                <w:rFonts w:hint="eastAsia"/>
              </w:rPr>
              <w:t>26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585C04" w:rsidP="00585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A37531E" wp14:editId="077C607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1292860" cy="1524000"/>
                      <wp:effectExtent l="0" t="0" r="2159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</w:p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貼　付</w:t>
                                  </w:r>
                                </w:p>
                                <w:p w:rsidR="001071FA" w:rsidRPr="00914DB1" w:rsidRDefault="001071FA" w:rsidP="00F5350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4DB1">
                                    <w:rPr>
                                      <w:rFonts w:hint="eastAsia"/>
                                      <w:sz w:val="18"/>
                                    </w:rPr>
                                    <w:t>（デジカメ写真可）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 ~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  <w:p w:rsidR="001071FA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ヶ月以内に撮影した</w:t>
                                  </w:r>
                                </w:p>
                                <w:p w:rsidR="001071FA" w:rsidRPr="00B0001B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ものに限る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531E" id="テキスト ボックス 1" o:spid="_x0000_s1027" type="#_x0000_t202" style="position:absolute;left:0;text-align:left;margin-left:104.3pt;margin-top:8.2pt;width:101.8pt;height:1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DAjKC94AAAAKAQAADwAAAAAAAAAAAAAAAACqBAAAZHJzL2Rvd25yZXYueG1sUEsFBgAA&#10;AAAEAAQA8wAAALUFAAAAAA==&#10;" strokeweight=".25pt">
                      <v:textbox inset="5.85pt,.7pt,5.85pt,.7pt">
                        <w:txbxContent>
                          <w:p w:rsidR="001071FA" w:rsidRDefault="001071FA" w:rsidP="00F5350D">
                            <w:pPr>
                              <w:jc w:val="center"/>
                            </w:pPr>
                          </w:p>
                          <w:p w:rsidR="001071FA" w:rsidRDefault="001071FA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1071FA" w:rsidRPr="00914DB1" w:rsidRDefault="001071FA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1071FA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1071FA" w:rsidRPr="00B0001B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575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="00CB7575">
              <w:rPr>
                <w:rFonts w:hint="eastAsia"/>
              </w:rPr>
              <w:t xml:space="preserve">　）</w:t>
            </w:r>
          </w:p>
        </w:tc>
      </w:tr>
      <w:tr w:rsidR="00585C04" w:rsidTr="00671502">
        <w:trPr>
          <w:gridAfter w:val="1"/>
          <w:wAfter w:w="2220" w:type="dxa"/>
          <w:trHeight w:val="45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F1743">
              <w:rPr>
                <w:rFonts w:hint="eastAsia"/>
                <w:spacing w:val="52"/>
                <w:kern w:val="0"/>
                <w:fitText w:val="840" w:id="478889220"/>
              </w:rPr>
              <w:t>現住</w:t>
            </w:r>
            <w:r w:rsidRPr="00DF1743">
              <w:rPr>
                <w:rFonts w:hint="eastAsia"/>
                <w:spacing w:val="1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DF1743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  <w:bookmarkStart w:id="0" w:name="_GoBack"/>
            <w:bookmarkEnd w:id="0"/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3C3267">
      <w:pgSz w:w="11906" w:h="16838" w:code="9"/>
      <w:pgMar w:top="1134" w:right="567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3C3267"/>
    <w:rsid w:val="004077C1"/>
    <w:rsid w:val="004206CC"/>
    <w:rsid w:val="00465E91"/>
    <w:rsid w:val="004B0206"/>
    <w:rsid w:val="004F3BB6"/>
    <w:rsid w:val="004F76C2"/>
    <w:rsid w:val="00514E39"/>
    <w:rsid w:val="00585C04"/>
    <w:rsid w:val="00626737"/>
    <w:rsid w:val="00671502"/>
    <w:rsid w:val="00682C71"/>
    <w:rsid w:val="00697243"/>
    <w:rsid w:val="00697D14"/>
    <w:rsid w:val="0074175A"/>
    <w:rsid w:val="007C0CF3"/>
    <w:rsid w:val="007E2273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E5B8C"/>
    <w:rsid w:val="00CA026D"/>
    <w:rsid w:val="00CB7575"/>
    <w:rsid w:val="00D7000B"/>
    <w:rsid w:val="00DB36D1"/>
    <w:rsid w:val="00DE15BD"/>
    <w:rsid w:val="00DF1743"/>
    <w:rsid w:val="00E31407"/>
    <w:rsid w:val="00E5607F"/>
    <w:rsid w:val="00E73D85"/>
    <w:rsid w:val="00EE74F6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2EAF66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F8F8318</Template>
  <TotalTime>89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北下 普章</cp:lastModifiedBy>
  <cp:revision>30</cp:revision>
  <cp:lastPrinted>2021-05-13T04:58:00Z</cp:lastPrinted>
  <dcterms:created xsi:type="dcterms:W3CDTF">2014-02-25T04:54:00Z</dcterms:created>
  <dcterms:modified xsi:type="dcterms:W3CDTF">2022-05-12T06:52:00Z</dcterms:modified>
</cp:coreProperties>
</file>